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08" w:rsidRDefault="009E391F">
      <w:r>
        <w:rPr>
          <w:noProof/>
          <w:lang w:eastAsia="en-GB"/>
        </w:rPr>
        <w:drawing>
          <wp:inline distT="0" distB="0" distL="0" distR="0" wp14:anchorId="51F4EB97" wp14:editId="3E61EBC3">
            <wp:extent cx="196215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7377E"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5281CB0" wp14:editId="73222D7A">
            <wp:extent cx="1962150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7377E"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1CBA619" wp14:editId="63D036AE">
            <wp:extent cx="1962150" cy="1962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7377E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C14F89C" wp14:editId="5110A6D9">
            <wp:extent cx="1962150" cy="196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1F" w:rsidRDefault="009E391F"/>
    <w:p w:rsidR="00DE1293" w:rsidRDefault="009E391F">
      <w:r>
        <w:rPr>
          <w:noProof/>
          <w:lang w:eastAsia="en-GB"/>
        </w:rPr>
        <w:drawing>
          <wp:inline distT="0" distB="0" distL="0" distR="0" wp14:anchorId="4529D685" wp14:editId="2E827E34">
            <wp:extent cx="1962150" cy="1962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377E">
        <w:t xml:space="preserve"> 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4712871" wp14:editId="70110C7F">
            <wp:extent cx="1962150" cy="1962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7377E"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2DA5262" wp14:editId="2EB7894B">
            <wp:extent cx="1962150" cy="196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77E">
        <w:t xml:space="preserve">    </w:t>
      </w:r>
      <w:r w:rsidR="00DE1293">
        <w:t xml:space="preserve"> </w:t>
      </w:r>
      <w:r w:rsidR="0067377E">
        <w:t xml:space="preserve"> </w:t>
      </w:r>
      <w:r w:rsidR="00DE1293">
        <w:rPr>
          <w:noProof/>
          <w:lang w:eastAsia="en-GB"/>
        </w:rPr>
        <w:drawing>
          <wp:inline distT="0" distB="0" distL="0" distR="0" wp14:anchorId="04401757" wp14:editId="4B0D5499">
            <wp:extent cx="1866900" cy="20002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293" w:rsidRDefault="00DE1293">
      <w:r>
        <w:t xml:space="preserve"> </w:t>
      </w:r>
    </w:p>
    <w:p w:rsidR="00DE1293" w:rsidRDefault="00DE1293">
      <w:r>
        <w:lastRenderedPageBreak/>
        <w:t xml:space="preserve">   </w:t>
      </w:r>
      <w:r>
        <w:rPr>
          <w:noProof/>
          <w:lang w:eastAsia="en-GB"/>
        </w:rPr>
        <w:drawing>
          <wp:inline distT="0" distB="0" distL="0" distR="0" wp14:anchorId="75FCBD43" wp14:editId="7CB224A0">
            <wp:extent cx="1876425" cy="189547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6A523D3">
            <wp:extent cx="2047875" cy="1878330"/>
            <wp:effectExtent l="0" t="0" r="9525" b="762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 w:rsidR="003E323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AF175D3" wp14:editId="6EB0E426">
            <wp:extent cx="1885950" cy="18573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23A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</w:t>
      </w:r>
      <w:r w:rsidR="003E323A">
        <w:rPr>
          <w:noProof/>
          <w:lang w:eastAsia="en-GB"/>
        </w:rPr>
        <w:t xml:space="preserve">    </w:t>
      </w:r>
      <w:r>
        <w:rPr>
          <w:noProof/>
          <w:lang w:eastAsia="en-GB"/>
        </w:rPr>
        <w:t xml:space="preserve">  </w:t>
      </w:r>
      <w:r w:rsidR="003E323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81F0D0A">
            <wp:extent cx="1962150" cy="1864360"/>
            <wp:effectExtent l="0" t="0" r="0" b="254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4546B8" w:rsidRDefault="00DE1293">
      <w:r>
        <w:t xml:space="preserve">                                                                                                                                                                </w:t>
      </w:r>
      <w:r w:rsidR="009E391F">
        <w:t xml:space="preserve">  </w:t>
      </w:r>
    </w:p>
    <w:p w:rsidR="004546B8" w:rsidRDefault="009E391F">
      <w:r>
        <w:rPr>
          <w:noProof/>
          <w:lang w:eastAsia="en-GB"/>
        </w:rPr>
        <w:drawing>
          <wp:inline distT="0" distB="0" distL="0" distR="0" wp14:anchorId="471769D4" wp14:editId="0A086262">
            <wp:extent cx="1962150" cy="2019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377E">
        <w:t xml:space="preserve"> </w:t>
      </w:r>
      <w:r w:rsidR="00DE1293">
        <w:t xml:space="preserve"> </w:t>
      </w:r>
      <w:r w:rsidR="0067377E">
        <w:t xml:space="preserve"> </w:t>
      </w:r>
      <w:r w:rsidR="009F66A1">
        <w:t xml:space="preserve">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543E77B">
            <wp:extent cx="1962785" cy="19723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377E">
        <w:t xml:space="preserve">  </w:t>
      </w:r>
      <w:r w:rsidR="009F66A1">
        <w:t xml:space="preserve"> </w:t>
      </w:r>
      <w:r w:rsidR="00DE1293">
        <w:t xml:space="preserve">   </w:t>
      </w:r>
      <w:r>
        <w:t xml:space="preserve"> </w:t>
      </w:r>
      <w:r w:rsidR="009F66A1">
        <w:t xml:space="preserve"> </w:t>
      </w:r>
      <w:r w:rsidR="003E323A">
        <w:t xml:space="preserve"> </w:t>
      </w:r>
      <w:r w:rsidR="004546B8">
        <w:t xml:space="preserve">   </w:t>
      </w:r>
      <w:r w:rsidR="004546B8">
        <w:rPr>
          <w:noProof/>
          <w:lang w:eastAsia="en-GB"/>
        </w:rPr>
        <w:drawing>
          <wp:inline distT="0" distB="0" distL="0" distR="0" wp14:anchorId="206DEAE9">
            <wp:extent cx="1962150" cy="1972310"/>
            <wp:effectExtent l="0" t="0" r="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46B8">
        <w:t xml:space="preserve">   </w:t>
      </w:r>
      <w:r w:rsidR="00DE1293">
        <w:t xml:space="preserve">  </w:t>
      </w:r>
      <w:r w:rsidR="003E323A">
        <w:t xml:space="preserve"> </w:t>
      </w:r>
      <w:r w:rsidR="00DE1293">
        <w:t xml:space="preserve"> </w:t>
      </w:r>
      <w:r w:rsidR="004546B8">
        <w:t xml:space="preserve"> </w:t>
      </w:r>
      <w:r w:rsidR="003E323A">
        <w:t xml:space="preserve">    </w:t>
      </w:r>
      <w:r w:rsidR="004546B8">
        <w:t xml:space="preserve"> </w:t>
      </w:r>
      <w:r w:rsidR="004546B8">
        <w:rPr>
          <w:noProof/>
          <w:lang w:eastAsia="en-GB"/>
        </w:rPr>
        <w:drawing>
          <wp:inline distT="0" distB="0" distL="0" distR="0" wp14:anchorId="6047D865" wp14:editId="3F459619">
            <wp:extent cx="1962150" cy="19621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B8" w:rsidRDefault="004546B8"/>
    <w:p w:rsidR="004546B8" w:rsidRDefault="004546B8">
      <w:r>
        <w:rPr>
          <w:noProof/>
          <w:lang w:eastAsia="en-GB"/>
        </w:rPr>
        <w:lastRenderedPageBreak/>
        <w:drawing>
          <wp:inline distT="0" distB="0" distL="0" distR="0" wp14:anchorId="6866EEE8" wp14:editId="4FE836E3">
            <wp:extent cx="1962785" cy="196278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681FD697" wp14:editId="287843B6">
            <wp:extent cx="1962785" cy="19627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3E323A">
        <w:t xml:space="preserve"> </w: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6C0274E9" wp14:editId="354BF260">
            <wp:extent cx="1962785" cy="1936115"/>
            <wp:effectExtent l="0" t="0" r="0" b="698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3E323A">
        <w:t xml:space="preserve"> </w:t>
      </w:r>
      <w:r>
        <w:t xml:space="preserve"> </w:t>
      </w:r>
      <w:r w:rsidR="003E323A">
        <w:t xml:space="preserve"> </w:t>
      </w:r>
      <w:r>
        <w:t xml:space="preserve"> </w:t>
      </w:r>
      <w:r w:rsidR="003E323A">
        <w:t xml:space="preserve">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9925CEC" wp14:editId="52ED3D8A">
            <wp:extent cx="1962150" cy="19621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B8" w:rsidRDefault="004546B8">
      <w:r>
        <w:t xml:space="preserve">                                                                                     </w:t>
      </w:r>
      <w:r w:rsidR="009F66A1">
        <w:t xml:space="preserve"> </w:t>
      </w:r>
      <w:r w:rsidR="0067377E">
        <w:t xml:space="preserve"> </w:t>
      </w:r>
    </w:p>
    <w:p w:rsidR="009E391F" w:rsidRDefault="0067377E">
      <w:r>
        <w:t xml:space="preserve"> </w:t>
      </w:r>
      <w:r w:rsidR="009F66A1">
        <w:t xml:space="preserve"> </w:t>
      </w:r>
      <w:r w:rsidR="004546B8">
        <w:t xml:space="preserve">   </w:t>
      </w:r>
      <w:r w:rsidR="009E391F">
        <w:t xml:space="preserve"> </w:t>
      </w:r>
    </w:p>
    <w:p w:rsidR="009E391F" w:rsidRDefault="009F66A1">
      <w:r>
        <w:rPr>
          <w:noProof/>
          <w:lang w:eastAsia="en-GB"/>
        </w:rPr>
        <w:drawing>
          <wp:inline distT="0" distB="0" distL="0" distR="0" wp14:anchorId="242A7B43" wp14:editId="5EB11C88">
            <wp:extent cx="1962150" cy="1962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7377E">
        <w:t xml:space="preserve">  </w:t>
      </w:r>
      <w:r>
        <w:rPr>
          <w:noProof/>
          <w:lang w:eastAsia="en-GB"/>
        </w:rPr>
        <w:drawing>
          <wp:inline distT="0" distB="0" distL="0" distR="0" wp14:anchorId="12C71330" wp14:editId="49576486">
            <wp:extent cx="1962150" cy="1962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377E">
        <w:t xml:space="preserve"> </w:t>
      </w:r>
      <w:r w:rsidR="003E323A">
        <w:t xml:space="preserve"> </w:t>
      </w:r>
      <w:r w:rsidR="0067377E">
        <w:t xml:space="preserve"> </w:t>
      </w:r>
      <w:r w:rsidR="003E323A">
        <w:t xml:space="preserve"> </w:t>
      </w:r>
      <w:r w:rsidR="0067377E">
        <w:t xml:space="preserve">   </w:t>
      </w:r>
      <w:r>
        <w:rPr>
          <w:noProof/>
          <w:lang w:eastAsia="en-GB"/>
        </w:rPr>
        <w:drawing>
          <wp:inline distT="0" distB="0" distL="0" distR="0" wp14:anchorId="4705D4B2" wp14:editId="1418414C">
            <wp:extent cx="1962150" cy="1962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377E">
        <w:t xml:space="preserve">   </w:t>
      </w:r>
      <w:r>
        <w:t xml:space="preserve"> </w:t>
      </w:r>
      <w:r w:rsidR="003E323A">
        <w:t xml:space="preserve">    </w:t>
      </w:r>
      <w:r>
        <w:t xml:space="preserve"> </w:t>
      </w:r>
      <w:r w:rsidR="003E323A">
        <w:t xml:space="preserve"> </w:t>
      </w:r>
      <w:r>
        <w:rPr>
          <w:noProof/>
          <w:lang w:eastAsia="en-GB"/>
        </w:rPr>
        <w:drawing>
          <wp:inline distT="0" distB="0" distL="0" distR="0" wp14:anchorId="5A9898B1" wp14:editId="04621AD6">
            <wp:extent cx="1962150" cy="1962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A1" w:rsidRDefault="009F66A1"/>
    <w:p w:rsidR="009F66A1" w:rsidRDefault="009F66A1">
      <w:r>
        <w:rPr>
          <w:noProof/>
          <w:lang w:eastAsia="en-GB"/>
        </w:rPr>
        <w:lastRenderedPageBreak/>
        <w:drawing>
          <wp:inline distT="0" distB="0" distL="0" distR="0" wp14:anchorId="6510FF77" wp14:editId="2E28A76A">
            <wp:extent cx="1962150" cy="1962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377E">
        <w:t xml:space="preserve">  </w:t>
      </w:r>
      <w:r>
        <w:t xml:space="preserve"> </w:t>
      </w:r>
      <w:r w:rsidR="0067377E">
        <w:t xml:space="preserve"> </w:t>
      </w:r>
      <w:r>
        <w:rPr>
          <w:noProof/>
          <w:lang w:eastAsia="en-GB"/>
        </w:rPr>
        <w:drawing>
          <wp:inline distT="0" distB="0" distL="0" distR="0" wp14:anchorId="12408F9B" wp14:editId="7AB21BCF">
            <wp:extent cx="1962150" cy="19621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377E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B469B2D" wp14:editId="15F21888">
            <wp:extent cx="1962150" cy="1962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77E">
        <w:t xml:space="preserve">   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EB28321" wp14:editId="679C7C91">
            <wp:extent cx="1962150" cy="1962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A1" w:rsidRDefault="009F66A1"/>
    <w:p w:rsidR="003E323A" w:rsidRDefault="003E323A"/>
    <w:p w:rsidR="009F66A1" w:rsidRDefault="009F66A1"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1F30185" wp14:editId="64E6222A">
            <wp:extent cx="1962150" cy="1962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67377E">
        <w:t xml:space="preserve"> </w:t>
      </w:r>
      <w:r>
        <w:t xml:space="preserve">  </w:t>
      </w:r>
      <w:r w:rsidR="0067377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4C7495" wp14:editId="07C2AF3C">
            <wp:extent cx="1962150" cy="19621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377E"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DFDE647" wp14:editId="06E7A899">
            <wp:extent cx="1962150" cy="19621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7377E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A6B40B6" wp14:editId="155193A1">
            <wp:extent cx="1962150" cy="19621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7E" w:rsidRDefault="0067377E"/>
    <w:p w:rsidR="0067377E" w:rsidRDefault="0067377E"/>
    <w:p w:rsidR="0067377E" w:rsidRDefault="0067377E"/>
    <w:p w:rsidR="0067377E" w:rsidRDefault="0067377E"/>
    <w:p w:rsidR="0067377E" w:rsidRDefault="0067377E">
      <w:r>
        <w:rPr>
          <w:noProof/>
          <w:lang w:eastAsia="en-GB"/>
        </w:rPr>
        <w:drawing>
          <wp:inline distT="0" distB="0" distL="0" distR="0" wp14:anchorId="47C41A31" wp14:editId="492DA4C3">
            <wp:extent cx="1962150" cy="19621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46B8">
        <w:t xml:space="preserve">  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3468589" wp14:editId="64180BEF">
            <wp:extent cx="1962150" cy="19621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546B8">
        <w:t xml:space="preserve"> </w:t>
      </w:r>
      <w:r w:rsidR="003E323A">
        <w:t xml:space="preserve"> </w:t>
      </w:r>
      <w:r w:rsidR="004546B8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6ECB1DB" wp14:editId="30D56480">
            <wp:extent cx="1962150" cy="19621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46B8">
        <w:t xml:space="preserve">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33B49325" wp14:editId="3F835551">
            <wp:extent cx="1962150" cy="19621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7E" w:rsidRDefault="0067377E"/>
    <w:p w:rsidR="0067377E" w:rsidRDefault="0067377E"/>
    <w:p w:rsidR="0067377E" w:rsidRDefault="0067377E">
      <w:r>
        <w:rPr>
          <w:noProof/>
          <w:lang w:eastAsia="en-GB"/>
        </w:rPr>
        <w:drawing>
          <wp:inline distT="0" distB="0" distL="0" distR="0" wp14:anchorId="36B35CFE" wp14:editId="0D5624D9">
            <wp:extent cx="1962150" cy="19621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46B8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4C8C56C" wp14:editId="56E0C0C9">
            <wp:extent cx="1962150" cy="19621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46B8">
        <w:t xml:space="preserve">  </w:t>
      </w:r>
      <w:r w:rsidR="003E323A">
        <w:t xml:space="preserve">  </w:t>
      </w:r>
      <w:r w:rsidR="004546B8">
        <w:t xml:space="preserve"> </w:t>
      </w:r>
      <w:r>
        <w:t xml:space="preserve"> </w:t>
      </w:r>
      <w:r w:rsidR="003E323A">
        <w:t xml:space="preserve">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8A35ECB" wp14:editId="09F58B80">
            <wp:extent cx="1962150" cy="19621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46B8">
        <w:t xml:space="preserve">     </w:t>
      </w:r>
      <w:r w:rsidR="003E323A">
        <w:t xml:space="preserve"> </w:t>
      </w:r>
      <w:r w:rsidR="004546B8">
        <w:t xml:space="preserve">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3F06057" wp14:editId="74FBD5D3">
            <wp:extent cx="1962150" cy="19621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7E" w:rsidRDefault="0067377E"/>
    <w:p w:rsidR="009F66A1" w:rsidRDefault="009F66A1"/>
    <w:p w:rsidR="00F67969" w:rsidRDefault="0067377E">
      <w:r>
        <w:rPr>
          <w:noProof/>
          <w:lang w:eastAsia="en-GB"/>
        </w:rPr>
        <w:lastRenderedPageBreak/>
        <w:t xml:space="preserve"> </w:t>
      </w:r>
      <w:r w:rsidR="009F66A1">
        <w:rPr>
          <w:noProof/>
          <w:lang w:eastAsia="en-GB"/>
        </w:rPr>
        <w:drawing>
          <wp:inline distT="0" distB="0" distL="0" distR="0" wp14:anchorId="0A60FA51" wp14:editId="6941E57B">
            <wp:extent cx="1962150" cy="19621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A1">
        <w:t xml:space="preserve"> </w:t>
      </w:r>
      <w:r w:rsidR="00F67969">
        <w:t xml:space="preserve">  </w:t>
      </w:r>
      <w:r w:rsidR="00F67969">
        <w:rPr>
          <w:noProof/>
          <w:lang w:eastAsia="en-GB"/>
        </w:rPr>
        <w:drawing>
          <wp:inline distT="0" distB="0" distL="0" distR="0" wp14:anchorId="640B5C82" wp14:editId="22E8C63D">
            <wp:extent cx="196215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969">
        <w:t xml:space="preserve">    </w:t>
      </w:r>
      <w:r w:rsidR="00F67969">
        <w:rPr>
          <w:noProof/>
          <w:lang w:eastAsia="en-GB"/>
        </w:rPr>
        <w:drawing>
          <wp:inline distT="0" distB="0" distL="0" distR="0" wp14:anchorId="2C22E6ED" wp14:editId="5201D109">
            <wp:extent cx="196215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969">
        <w:t xml:space="preserve">    </w:t>
      </w:r>
      <w:r w:rsidR="00F67969">
        <w:rPr>
          <w:noProof/>
          <w:lang w:eastAsia="en-GB"/>
        </w:rPr>
        <w:drawing>
          <wp:inline distT="0" distB="0" distL="0" distR="0" wp14:anchorId="2D7C8F87">
            <wp:extent cx="1962785" cy="1962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:rsidR="00F67969" w:rsidRDefault="00F67969"/>
    <w:p w:rsidR="009F66A1" w:rsidRDefault="0067377E">
      <w:r>
        <w:rPr>
          <w:noProof/>
          <w:lang w:eastAsia="en-GB"/>
        </w:rPr>
        <w:drawing>
          <wp:inline distT="0" distB="0" distL="0" distR="0" wp14:anchorId="0F469FC5" wp14:editId="001E6A45">
            <wp:extent cx="1962150" cy="19621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969">
        <w:t xml:space="preserve">    </w:t>
      </w:r>
      <w:r w:rsidR="00F67969">
        <w:rPr>
          <w:noProof/>
          <w:lang w:eastAsia="en-GB"/>
        </w:rPr>
        <w:drawing>
          <wp:inline distT="0" distB="0" distL="0" distR="0" wp14:anchorId="32967197">
            <wp:extent cx="1962785" cy="19627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7969">
        <w:t xml:space="preserve">     </w:t>
      </w:r>
      <w:r w:rsidR="00F67969">
        <w:rPr>
          <w:noProof/>
          <w:lang w:eastAsia="en-GB"/>
        </w:rPr>
        <w:drawing>
          <wp:inline distT="0" distB="0" distL="0" distR="0" wp14:anchorId="05364CDF">
            <wp:extent cx="1962785" cy="19627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7969">
        <w:t xml:space="preserve">     </w:t>
      </w:r>
      <w:r w:rsidR="00F67969">
        <w:rPr>
          <w:noProof/>
          <w:lang w:eastAsia="en-GB"/>
        </w:rPr>
        <w:drawing>
          <wp:inline distT="0" distB="0" distL="0" distR="0" wp14:anchorId="12FA5890" wp14:editId="292454EB">
            <wp:extent cx="1962150" cy="1962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7E" w:rsidRDefault="0067377E"/>
    <w:p w:rsidR="0067377E" w:rsidRDefault="0067377E"/>
    <w:p w:rsidR="0067377E" w:rsidRDefault="0067377E"/>
    <w:p w:rsidR="0067377E" w:rsidRDefault="0067377E"/>
    <w:p w:rsidR="0067377E" w:rsidRDefault="0067377E">
      <w:r>
        <w:lastRenderedPageBreak/>
        <w:t xml:space="preserve">           </w:t>
      </w:r>
      <w:r w:rsidR="00F67969">
        <w:t xml:space="preserve">    </w:t>
      </w:r>
    </w:p>
    <w:p w:rsidR="001438C8" w:rsidRDefault="001438C8"/>
    <w:p w:rsidR="00F67969" w:rsidRDefault="0067377E">
      <w:r>
        <w:rPr>
          <w:noProof/>
          <w:lang w:eastAsia="en-GB"/>
        </w:rPr>
        <w:drawing>
          <wp:inline distT="0" distB="0" distL="0" distR="0" wp14:anchorId="0F57253B" wp14:editId="1F983E33">
            <wp:extent cx="1962150" cy="19621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23A">
        <w:t xml:space="preserve">  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1EF1F73" wp14:editId="276E89A3">
            <wp:extent cx="1962150" cy="19621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CEF">
        <w:t xml:space="preserve">   </w:t>
      </w:r>
      <w:r>
        <w:t xml:space="preserve">  </w:t>
      </w:r>
      <w:r w:rsidR="00F67969">
        <w:t xml:space="preserve"> </w:t>
      </w:r>
      <w:r w:rsidR="003E323A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FD3D6DB" wp14:editId="24AD1796">
            <wp:extent cx="1962150" cy="19621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43BF3">
        <w:t xml:space="preserve">    </w:t>
      </w:r>
      <w:r w:rsidR="00210CEF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51F437DF" wp14:editId="09C444F9">
            <wp:extent cx="1962150" cy="19621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69" w:rsidRDefault="00F67969"/>
    <w:p w:rsidR="0067377E" w:rsidRDefault="0067377E">
      <w:r>
        <w:rPr>
          <w:noProof/>
          <w:lang w:eastAsia="en-GB"/>
        </w:rPr>
        <w:drawing>
          <wp:inline distT="0" distB="0" distL="0" distR="0" wp14:anchorId="7B8D865C" wp14:editId="67B6305E">
            <wp:extent cx="1962150" cy="19621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E323A">
        <w:t xml:space="preserve"> </w:t>
      </w:r>
      <w:r w:rsidR="001438C8">
        <w:t xml:space="preserve"> </w:t>
      </w:r>
      <w:r w:rsidR="00210CEF">
        <w:t xml:space="preserve"> </w:t>
      </w:r>
      <w:r>
        <w:t xml:space="preserve">  </w:t>
      </w:r>
      <w:r w:rsidR="00F67969">
        <w:rPr>
          <w:noProof/>
          <w:lang w:eastAsia="en-GB"/>
        </w:rPr>
        <w:drawing>
          <wp:inline distT="0" distB="0" distL="0" distR="0" wp14:anchorId="55136887">
            <wp:extent cx="1962785" cy="19627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E323A">
        <w:t xml:space="preserve">  </w:t>
      </w:r>
      <w:r w:rsidR="00F67969">
        <w:t xml:space="preserve">  </w:t>
      </w:r>
      <w:r w:rsidR="003E323A">
        <w:t xml:space="preserve"> </w:t>
      </w:r>
      <w:r>
        <w:t xml:space="preserve"> </w:t>
      </w:r>
      <w:r w:rsidR="004546B8">
        <w:t xml:space="preserve">  </w:t>
      </w:r>
      <w:r w:rsidR="004546B8">
        <w:rPr>
          <w:noProof/>
          <w:lang w:eastAsia="en-GB"/>
        </w:rPr>
        <w:drawing>
          <wp:inline distT="0" distB="0" distL="0" distR="0" wp14:anchorId="4980AB02" wp14:editId="2AD5A8BB">
            <wp:extent cx="1962150" cy="19621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6B8">
        <w:t xml:space="preserve"> </w:t>
      </w:r>
      <w:r w:rsidR="00210CEF">
        <w:t xml:space="preserve">      </w:t>
      </w:r>
      <w:r w:rsidR="003E323A">
        <w:t xml:space="preserve">  </w:t>
      </w:r>
      <w:r w:rsidR="004546B8">
        <w:t xml:space="preserve"> </w:t>
      </w:r>
      <w:r w:rsidR="004546B8">
        <w:rPr>
          <w:noProof/>
          <w:lang w:eastAsia="en-GB"/>
        </w:rPr>
        <w:drawing>
          <wp:inline distT="0" distB="0" distL="0" distR="0" wp14:anchorId="44C2D87A" wp14:editId="123B3012">
            <wp:extent cx="1962150" cy="19621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A1" w:rsidRDefault="00210CEF" w:rsidP="00210CEF">
      <w:pPr>
        <w:tabs>
          <w:tab w:val="left" w:pos="1005"/>
        </w:tabs>
      </w:pPr>
      <w:r>
        <w:tab/>
        <w:t xml:space="preserve">                                                 </w:t>
      </w:r>
    </w:p>
    <w:p w:rsidR="00210CEF" w:rsidRDefault="00210CEF">
      <w:r>
        <w:lastRenderedPageBreak/>
        <w:t xml:space="preserve">   </w:t>
      </w:r>
      <w:r>
        <w:rPr>
          <w:noProof/>
          <w:lang w:eastAsia="en-GB"/>
        </w:rPr>
        <w:drawing>
          <wp:inline distT="0" distB="0" distL="0" distR="0" wp14:anchorId="67034389" wp14:editId="328E6063">
            <wp:extent cx="2019300" cy="21431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7CEE89BA" wp14:editId="7441299A">
            <wp:extent cx="1962150" cy="21240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438C8">
        <w:t xml:space="preserve">     </w: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4FB0F8F0" wp14:editId="7BAC8548">
            <wp:extent cx="1962150" cy="21145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1438C8">
        <w:t xml:space="preserve"> </w:t>
      </w:r>
      <w:r>
        <w:t xml:space="preserve"> </w:t>
      </w:r>
      <w:r w:rsidR="001438C8">
        <w:t xml:space="preserve">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E7B0FE0" wp14:editId="45247C94">
            <wp:extent cx="2057400" cy="21145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3A" w:rsidRDefault="003E323A"/>
    <w:p w:rsidR="00210CEF" w:rsidRDefault="003E323A">
      <w:r>
        <w:t xml:space="preserve">   </w:t>
      </w:r>
      <w:r w:rsidR="00210CEF">
        <w:rPr>
          <w:noProof/>
          <w:lang w:eastAsia="en-GB"/>
        </w:rPr>
        <w:drawing>
          <wp:inline distT="0" distB="0" distL="0" distR="0" wp14:anchorId="056B6716" wp14:editId="37F30F10">
            <wp:extent cx="1962150" cy="20288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CEF">
        <w:t xml:space="preserve">  </w:t>
      </w:r>
      <w:r>
        <w:t xml:space="preserve">  </w:t>
      </w:r>
      <w:r w:rsidR="00210CEF">
        <w:t xml:space="preserve">   </w:t>
      </w:r>
      <w:r w:rsidR="00210CEF">
        <w:rPr>
          <w:noProof/>
          <w:lang w:eastAsia="en-GB"/>
        </w:rPr>
        <w:drawing>
          <wp:inline distT="0" distB="0" distL="0" distR="0" wp14:anchorId="7FFBD0CD" wp14:editId="0D3FDF5B">
            <wp:extent cx="1962150" cy="20574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B9E">
        <w:t xml:space="preserve">    </w:t>
      </w:r>
      <w:r w:rsidR="00210CEF">
        <w:t xml:space="preserve">  </w:t>
      </w:r>
      <w:r>
        <w:t xml:space="preserve">  </w:t>
      </w:r>
      <w:r w:rsidR="00210CEF">
        <w:t xml:space="preserve">  </w:t>
      </w:r>
      <w:r w:rsidR="00210CEF">
        <w:rPr>
          <w:noProof/>
          <w:lang w:eastAsia="en-GB"/>
        </w:rPr>
        <w:drawing>
          <wp:inline distT="0" distB="0" distL="0" distR="0" wp14:anchorId="1BEE1380" wp14:editId="11CA5D5B">
            <wp:extent cx="1962150" cy="20383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CEF">
        <w:t xml:space="preserve">    </w:t>
      </w:r>
      <w:r>
        <w:t xml:space="preserve">  </w:t>
      </w:r>
      <w:r w:rsidR="00210CEF">
        <w:t xml:space="preserve">  </w:t>
      </w:r>
      <w:r w:rsidR="00210CEF">
        <w:rPr>
          <w:noProof/>
          <w:lang w:eastAsia="en-GB"/>
        </w:rPr>
        <w:drawing>
          <wp:inline distT="0" distB="0" distL="0" distR="0" wp14:anchorId="598E4A9A" wp14:editId="621BC888">
            <wp:extent cx="1962150" cy="20097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1F" w:rsidRDefault="009E391F"/>
    <w:p w:rsidR="009E391F" w:rsidRDefault="00F738C4">
      <w:r>
        <w:rPr>
          <w:noProof/>
          <w:lang w:eastAsia="en-GB"/>
        </w:rPr>
        <w:lastRenderedPageBreak/>
        <w:drawing>
          <wp:inline distT="0" distB="0" distL="0" distR="0" wp14:anchorId="5013662C" wp14:editId="22BBEE99">
            <wp:extent cx="1962150" cy="19621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50B9E">
        <w:t xml:space="preserve"> </w:t>
      </w:r>
      <w:r w:rsidR="00443BF3">
        <w:t xml:space="preserve">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A9478C7" wp14:editId="3CCF9CE0">
            <wp:extent cx="1962150" cy="19621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B9E">
        <w:t xml:space="preserve">  </w:t>
      </w:r>
      <w:r w:rsidR="00443BF3">
        <w:t xml:space="preserve"> </w:t>
      </w:r>
      <w:r w:rsidR="00950B9E">
        <w:t xml:space="preserve">  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B3EFBF4" wp14:editId="676BF991">
            <wp:extent cx="1962150" cy="19621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B9E">
        <w:t xml:space="preserve">   </w:t>
      </w:r>
      <w:r w:rsidR="00443BF3">
        <w:t xml:space="preserve"> </w:t>
      </w:r>
      <w:r w:rsidR="00950B9E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B253212" wp14:editId="2598971B">
            <wp:extent cx="1981200" cy="19621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3A" w:rsidRDefault="003E323A"/>
    <w:p w:rsidR="001C65D7" w:rsidRDefault="001C65D7"/>
    <w:p w:rsidR="00F738C4" w:rsidRDefault="00F738C4">
      <w:r>
        <w:t xml:space="preserve"> </w:t>
      </w:r>
      <w:r>
        <w:rPr>
          <w:noProof/>
          <w:lang w:eastAsia="en-GB"/>
        </w:rPr>
        <w:drawing>
          <wp:inline distT="0" distB="0" distL="0" distR="0" wp14:anchorId="295159AA" wp14:editId="0BBCCC60">
            <wp:extent cx="1962150" cy="19621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E323A">
        <w:t xml:space="preserve">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03D66481" wp14:editId="1F0F5C07">
            <wp:extent cx="1962150" cy="19621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E323A">
        <w:t xml:space="preserve">   </w:t>
      </w:r>
      <w:r>
        <w:t xml:space="preserve"> </w:t>
      </w:r>
      <w:r w:rsidR="00443BF3">
        <w:t xml:space="preserve">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2361268" wp14:editId="252C5DDB">
            <wp:extent cx="1962150" cy="19621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C65D7">
        <w:t xml:space="preserve">     </w:t>
      </w:r>
      <w:bookmarkStart w:id="0" w:name="_GoBack"/>
      <w:bookmarkEnd w:id="0"/>
      <w:r w:rsidR="00443BF3">
        <w:t xml:space="preserve">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5E99386" wp14:editId="11F3E067">
            <wp:extent cx="1876425" cy="196215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8C4" w:rsidRDefault="00F738C4"/>
    <w:p w:rsidR="00F738C4" w:rsidRDefault="00F738C4">
      <w:r>
        <w:rPr>
          <w:noProof/>
          <w:lang w:eastAsia="en-GB"/>
        </w:rPr>
        <w:lastRenderedPageBreak/>
        <w:drawing>
          <wp:inline distT="0" distB="0" distL="0" distR="0" wp14:anchorId="260351BA" wp14:editId="395EBA06">
            <wp:extent cx="1962150" cy="19621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699B">
        <w:t xml:space="preserve">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D960138" wp14:editId="3E69CF71">
            <wp:extent cx="1962150" cy="19621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76699B">
        <w:t xml:space="preserve">      </w:t>
      </w:r>
      <w:r>
        <w:t xml:space="preserve"> </w:t>
      </w:r>
      <w:r w:rsidR="0076699B">
        <w:t xml:space="preserve">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67D90169" wp14:editId="35ED6460">
            <wp:extent cx="1962150" cy="196215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A04">
        <w:t xml:space="preserve">  </w:t>
      </w:r>
      <w:r w:rsidR="0076699B">
        <w:t xml:space="preserve">         </w:t>
      </w:r>
      <w:r w:rsidR="00030A04">
        <w:t xml:space="preserve">   </w:t>
      </w:r>
      <w:r w:rsidR="00030A04">
        <w:rPr>
          <w:noProof/>
          <w:lang w:eastAsia="en-GB"/>
        </w:rPr>
        <w:drawing>
          <wp:inline distT="0" distB="0" distL="0" distR="0" wp14:anchorId="1EF84905" wp14:editId="042823D1">
            <wp:extent cx="1962150" cy="19621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9E" w:rsidRDefault="00950B9E"/>
    <w:p w:rsidR="00950B9E" w:rsidRDefault="00950B9E"/>
    <w:p w:rsidR="001D2999" w:rsidRDefault="00950B9E">
      <w:r>
        <w:rPr>
          <w:noProof/>
          <w:lang w:eastAsia="en-GB"/>
        </w:rPr>
        <w:drawing>
          <wp:inline distT="0" distB="0" distL="0" distR="0" wp14:anchorId="2F6A69AF" wp14:editId="4C7D4652">
            <wp:extent cx="1924050" cy="20383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64770A3B" wp14:editId="314D5F0E">
            <wp:extent cx="1952625" cy="20478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76699B"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184180" wp14:editId="033F6857">
            <wp:extent cx="2028825" cy="205740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 w:rsidR="0076699B">
        <w:rPr>
          <w:noProof/>
          <w:lang w:eastAsia="en-GB"/>
        </w:rPr>
        <w:t xml:space="preserve">   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227C64A" wp14:editId="6F19D03C">
            <wp:extent cx="1990725" cy="20478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9E" w:rsidRDefault="00950B9E"/>
    <w:p w:rsidR="00950B9E" w:rsidRDefault="00950B9E">
      <w:r>
        <w:rPr>
          <w:noProof/>
          <w:lang w:eastAsia="en-GB"/>
        </w:rPr>
        <w:lastRenderedPageBreak/>
        <w:drawing>
          <wp:inline distT="0" distB="0" distL="0" distR="0" wp14:anchorId="5B624B0C" wp14:editId="15151071">
            <wp:extent cx="1943100" cy="216217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E323A">
        <w:t xml:space="preserve"> </w:t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48B1B454" wp14:editId="390082EC">
            <wp:extent cx="1981200" cy="214312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3E323A">
        <w:t xml:space="preserve"> </w:t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4B284C4D" wp14:editId="40F1DC6C">
            <wp:extent cx="1933575" cy="21621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3E323A">
        <w:t xml:space="preserve"> </w:t>
      </w:r>
      <w:r>
        <w:t xml:space="preserve"> 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4B144B7" wp14:editId="0C34A4C6">
            <wp:extent cx="1990725" cy="218122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9E" w:rsidRDefault="00950B9E"/>
    <w:p w:rsidR="00950B9E" w:rsidRDefault="00950B9E"/>
    <w:p w:rsidR="00950B9E" w:rsidRDefault="00950B9E"/>
    <w:p w:rsidR="00950B9E" w:rsidRDefault="00950B9E">
      <w:r>
        <w:rPr>
          <w:noProof/>
          <w:lang w:eastAsia="en-GB"/>
        </w:rPr>
        <w:drawing>
          <wp:inline distT="0" distB="0" distL="0" distR="0" wp14:anchorId="25906D39" wp14:editId="664741A9">
            <wp:extent cx="1895475" cy="21240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GB"/>
        </w:rPr>
        <w:drawing>
          <wp:inline distT="0" distB="0" distL="0" distR="0" wp14:anchorId="307A01F9" wp14:editId="01CF121C">
            <wp:extent cx="1876425" cy="21431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7D9D6C06" wp14:editId="364382F4">
            <wp:extent cx="2038350" cy="212407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2356A8CA" wp14:editId="363C8755">
            <wp:extent cx="1933575" cy="210502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9E" w:rsidRDefault="00950B9E"/>
    <w:p w:rsidR="00950B9E" w:rsidRDefault="005957BA">
      <w:r>
        <w:rPr>
          <w:noProof/>
          <w:lang w:eastAsia="en-GB"/>
        </w:rPr>
        <w:lastRenderedPageBreak/>
        <w:drawing>
          <wp:inline distT="0" distB="0" distL="0" distR="0" wp14:anchorId="1865271B" wp14:editId="7B99F8EE">
            <wp:extent cx="1895475" cy="222885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721">
        <w:t xml:space="preserve"> </w:t>
      </w:r>
      <w:r>
        <w:t xml:space="preserve">       </w:t>
      </w:r>
      <w:r w:rsidR="003E323A">
        <w:t xml:space="preserve">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97EBFDB">
            <wp:extent cx="1971675" cy="2230755"/>
            <wp:effectExtent l="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3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3E323A">
        <w:t xml:space="preserve"> </w:t>
      </w:r>
      <w:r w:rsidR="00033721">
        <w:t xml:space="preserve"> 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0472A166" wp14:editId="3CA684FF">
            <wp:extent cx="1971675" cy="2228850"/>
            <wp:effectExtent l="0" t="0" r="952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3E323A">
        <w:t xml:space="preserve"> </w:t>
      </w:r>
      <w:r>
        <w:t xml:space="preserve">  </w:t>
      </w:r>
      <w:r w:rsidR="0003372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813CA48" wp14:editId="4A43F62F">
            <wp:extent cx="1933575" cy="222885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9E" w:rsidRDefault="00950B9E"/>
    <w:p w:rsidR="00950B9E" w:rsidRDefault="00950B9E"/>
    <w:p w:rsidR="001D2999" w:rsidRDefault="001D2999"/>
    <w:p w:rsidR="001D2999" w:rsidRDefault="001D2999">
      <w:r>
        <w:t xml:space="preserve">                              </w:t>
      </w:r>
    </w:p>
    <w:sectPr w:rsidR="001D2999" w:rsidSect="009E39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F"/>
    <w:rsid w:val="00030A04"/>
    <w:rsid w:val="00033721"/>
    <w:rsid w:val="000C4DE7"/>
    <w:rsid w:val="001438C8"/>
    <w:rsid w:val="00143A08"/>
    <w:rsid w:val="001C65D7"/>
    <w:rsid w:val="001D2999"/>
    <w:rsid w:val="00210CEF"/>
    <w:rsid w:val="003E323A"/>
    <w:rsid w:val="00443BF3"/>
    <w:rsid w:val="004479E5"/>
    <w:rsid w:val="004546B8"/>
    <w:rsid w:val="00466A78"/>
    <w:rsid w:val="005957BA"/>
    <w:rsid w:val="0067377E"/>
    <w:rsid w:val="0076699B"/>
    <w:rsid w:val="00950B9E"/>
    <w:rsid w:val="009E391F"/>
    <w:rsid w:val="009F66A1"/>
    <w:rsid w:val="00DE1293"/>
    <w:rsid w:val="00DE6E4B"/>
    <w:rsid w:val="00EB4EB7"/>
    <w:rsid w:val="00F67969"/>
    <w:rsid w:val="00F7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951536"/>
  <w15:chartTrackingRefBased/>
  <w15:docId w15:val="{D037418E-F820-4AB2-B351-553881D9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F2EDB6CD</Template>
  <TotalTime>83</TotalTime>
  <Pages>12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Griffiths</dc:creator>
  <cp:keywords/>
  <dc:description/>
  <cp:lastModifiedBy>Ellen Griffiths</cp:lastModifiedBy>
  <cp:revision>23</cp:revision>
  <dcterms:created xsi:type="dcterms:W3CDTF">2018-12-12T09:31:00Z</dcterms:created>
  <dcterms:modified xsi:type="dcterms:W3CDTF">2018-12-12T11:50:00Z</dcterms:modified>
</cp:coreProperties>
</file>